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354F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6520A1E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45AE275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0DAEA03D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4C7036D3" w14:textId="77777777">
        <w:tc>
          <w:tcPr>
            <w:tcW w:w="1080" w:type="dxa"/>
            <w:vAlign w:val="center"/>
          </w:tcPr>
          <w:p w14:paraId="7F45EFB1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9094799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43001-364/2020-1</w:t>
            </w:r>
            <w:r w:rsidR="004656E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340C7A72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C2344A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E5CE2A8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64165B47" w14:textId="77777777">
        <w:tc>
          <w:tcPr>
            <w:tcW w:w="1080" w:type="dxa"/>
            <w:vAlign w:val="center"/>
          </w:tcPr>
          <w:p w14:paraId="07F416CB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A1B30EE" w14:textId="77777777" w:rsidR="00424A5A" w:rsidRPr="007471A5" w:rsidRDefault="00F33B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4030E35E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8F5CE0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CEABB0A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48B89B2B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D259B6F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6C8D0DB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7101522C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ABA6269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3B5E3CDF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95211FA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C886AED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0F1892E7" w14:textId="77777777">
        <w:tc>
          <w:tcPr>
            <w:tcW w:w="9288" w:type="dxa"/>
          </w:tcPr>
          <w:p w14:paraId="287AEE66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3CC86536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EDF926B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12010FDB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F33BB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1A7461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4656E0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656E0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14:paraId="4DC9F722" w14:textId="77777777" w:rsidR="00E813F4" w:rsidRPr="00B17670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581AC47E" w14:textId="77777777" w:rsidR="00E813F4" w:rsidRPr="004656E0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656E0">
        <w:rPr>
          <w:rFonts w:ascii="Tahoma" w:hAnsi="Tahoma" w:cs="Tahoma"/>
          <w:b/>
          <w:szCs w:val="20"/>
        </w:rPr>
        <w:t>Vprašanje:</w:t>
      </w:r>
    </w:p>
    <w:p w14:paraId="15F0FA41" w14:textId="77777777" w:rsidR="007471A5" w:rsidRPr="004656E0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58BD5957" w14:textId="77777777" w:rsidR="00C209DC" w:rsidRDefault="00E45978" w:rsidP="000120A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656E0">
        <w:rPr>
          <w:rFonts w:ascii="Tahoma" w:hAnsi="Tahoma" w:cs="Tahoma"/>
          <w:color w:val="333333"/>
          <w:szCs w:val="20"/>
        </w:rPr>
        <w:br/>
      </w:r>
      <w:r w:rsidR="004656E0" w:rsidRPr="004656E0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="004656E0" w:rsidRPr="004656E0">
        <w:rPr>
          <w:rFonts w:ascii="Tahoma" w:hAnsi="Tahoma" w:cs="Tahoma"/>
          <w:color w:val="333333"/>
          <w:szCs w:val="20"/>
        </w:rPr>
        <w:br/>
      </w:r>
      <w:r w:rsidR="004656E0" w:rsidRPr="004656E0">
        <w:rPr>
          <w:rFonts w:ascii="Tahoma" w:hAnsi="Tahoma" w:cs="Tahoma"/>
          <w:color w:val="333333"/>
          <w:szCs w:val="20"/>
          <w:shd w:val="clear" w:color="auto" w:fill="FFFFFF"/>
        </w:rPr>
        <w:t>V popisu del je predviden monitoring objektov (evidentiranje poškodb). Iz tabele sklepamo, da gre za 18 objektov. Prosimo za seznam objektov, za katere je predviden tovrstni monitoring.</w:t>
      </w:r>
      <w:r w:rsidR="004656E0" w:rsidRPr="004656E0">
        <w:rPr>
          <w:rFonts w:ascii="Tahoma" w:hAnsi="Tahoma" w:cs="Tahoma"/>
          <w:color w:val="333333"/>
          <w:szCs w:val="20"/>
        </w:rPr>
        <w:br/>
      </w:r>
      <w:r w:rsidR="004656E0" w:rsidRPr="004656E0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7319549D" w14:textId="77777777" w:rsidR="004656E0" w:rsidRPr="004656E0" w:rsidRDefault="004656E0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DD00E76" w14:textId="77777777" w:rsidR="00B17670" w:rsidRPr="004656E0" w:rsidRDefault="00B17670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1C78F6C" w14:textId="25AA22F2" w:rsidR="00E813F4" w:rsidRPr="004656E0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4656E0">
        <w:rPr>
          <w:rFonts w:ascii="Tahoma" w:hAnsi="Tahoma" w:cs="Tahoma"/>
          <w:b/>
          <w:szCs w:val="20"/>
        </w:rPr>
        <w:t>Odgovor:</w:t>
      </w:r>
    </w:p>
    <w:p w14:paraId="7FD5F1CE" w14:textId="77777777" w:rsidR="00E813F4" w:rsidRPr="004656E0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4DAA684B" w14:textId="28BD74A5" w:rsidR="00556816" w:rsidRPr="004656E0" w:rsidRDefault="00F16EF2" w:rsidP="000120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F16EF2">
        <w:rPr>
          <w:rFonts w:ascii="Tahoma" w:hAnsi="Tahoma" w:cs="Tahoma"/>
          <w:sz w:val="20"/>
          <w:szCs w:val="20"/>
        </w:rPr>
        <w:t>ostavk</w:t>
      </w:r>
      <w:r>
        <w:rPr>
          <w:rFonts w:ascii="Tahoma" w:hAnsi="Tahoma" w:cs="Tahoma"/>
          <w:sz w:val="20"/>
          <w:szCs w:val="20"/>
        </w:rPr>
        <w:t>a</w:t>
      </w:r>
      <w:r w:rsidRPr="00F16E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13</w:t>
      </w:r>
      <w:r w:rsidRPr="00F16E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140</w:t>
      </w:r>
      <w:r w:rsidRPr="00F16EF2">
        <w:rPr>
          <w:rFonts w:ascii="Tahoma" w:hAnsi="Tahoma" w:cs="Tahoma"/>
          <w:sz w:val="20"/>
          <w:szCs w:val="20"/>
        </w:rPr>
        <w:t xml:space="preserve"> (zaporedna št. 00</w:t>
      </w:r>
      <w:r>
        <w:rPr>
          <w:rFonts w:ascii="Tahoma" w:hAnsi="Tahoma" w:cs="Tahoma"/>
          <w:sz w:val="20"/>
          <w:szCs w:val="20"/>
        </w:rPr>
        <w:t>32</w:t>
      </w:r>
      <w:r w:rsidRPr="00F16EF2">
        <w:rPr>
          <w:rFonts w:ascii="Tahoma" w:hAnsi="Tahoma" w:cs="Tahoma"/>
          <w:sz w:val="20"/>
          <w:szCs w:val="20"/>
        </w:rPr>
        <w:t xml:space="preserve">), v zavihku CESTA-1, v sklopu </w:t>
      </w:r>
      <w:r>
        <w:rPr>
          <w:rFonts w:ascii="Tahoma" w:hAnsi="Tahoma" w:cs="Tahoma"/>
          <w:sz w:val="20"/>
          <w:szCs w:val="20"/>
        </w:rPr>
        <w:t>1.3.</w:t>
      </w:r>
      <w:r w:rsidRPr="00F16E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Ostala </w:t>
      </w:r>
      <w:proofErr w:type="spellStart"/>
      <w:r>
        <w:rPr>
          <w:rFonts w:ascii="Tahoma" w:hAnsi="Tahoma" w:cs="Tahoma"/>
          <w:sz w:val="20"/>
          <w:szCs w:val="20"/>
        </w:rPr>
        <w:t>preddela</w:t>
      </w:r>
      <w:proofErr w:type="spellEnd"/>
      <w:r>
        <w:rPr>
          <w:rFonts w:ascii="Tahoma" w:hAnsi="Tahoma" w:cs="Tahoma"/>
          <w:sz w:val="20"/>
          <w:szCs w:val="20"/>
        </w:rPr>
        <w:t xml:space="preserve"> se nanaša na objekte v Žimaricah s hišnimi številkami </w:t>
      </w:r>
      <w:r w:rsidRPr="00F16EF2">
        <w:rPr>
          <w:rFonts w:ascii="Tahoma" w:hAnsi="Tahoma" w:cs="Tahoma"/>
          <w:sz w:val="20"/>
          <w:szCs w:val="20"/>
        </w:rPr>
        <w:t>26, 27, 28, 30, 32, 36, 38, 44, 73, 31, 37, 41, 43, 45, 47,  69, 70</w:t>
      </w:r>
      <w:r>
        <w:rPr>
          <w:rFonts w:ascii="Tahoma" w:hAnsi="Tahoma" w:cs="Tahoma"/>
          <w:sz w:val="20"/>
          <w:szCs w:val="20"/>
        </w:rPr>
        <w:t xml:space="preserve"> in objekt </w:t>
      </w:r>
      <w:r w:rsidRPr="00F16EF2">
        <w:rPr>
          <w:rFonts w:ascii="Tahoma" w:hAnsi="Tahoma" w:cs="Tahoma"/>
          <w:sz w:val="20"/>
          <w:szCs w:val="20"/>
        </w:rPr>
        <w:t xml:space="preserve">brez </w:t>
      </w:r>
      <w:r>
        <w:rPr>
          <w:rFonts w:ascii="Tahoma" w:hAnsi="Tahoma" w:cs="Tahoma"/>
          <w:sz w:val="20"/>
          <w:szCs w:val="20"/>
        </w:rPr>
        <w:t>hišne šte</w:t>
      </w:r>
      <w:r w:rsidRPr="00F16EF2">
        <w:rPr>
          <w:rFonts w:ascii="Tahoma" w:hAnsi="Tahoma" w:cs="Tahoma"/>
          <w:sz w:val="20"/>
          <w:szCs w:val="20"/>
        </w:rPr>
        <w:t xml:space="preserve">vilke med </w:t>
      </w:r>
      <w:r w:rsidR="0020054A">
        <w:rPr>
          <w:rFonts w:ascii="Tahoma" w:hAnsi="Tahoma" w:cs="Tahoma"/>
          <w:sz w:val="20"/>
          <w:szCs w:val="20"/>
        </w:rPr>
        <w:t xml:space="preserve">objektoma s hišno številko </w:t>
      </w:r>
      <w:r w:rsidRPr="00F16EF2">
        <w:rPr>
          <w:rFonts w:ascii="Tahoma" w:hAnsi="Tahoma" w:cs="Tahoma"/>
          <w:sz w:val="20"/>
          <w:szCs w:val="20"/>
        </w:rPr>
        <w:t>46 in 50</w:t>
      </w:r>
      <w:r w:rsidR="0020054A">
        <w:rPr>
          <w:rFonts w:ascii="Tahoma" w:hAnsi="Tahoma" w:cs="Tahoma"/>
          <w:sz w:val="20"/>
          <w:szCs w:val="20"/>
        </w:rPr>
        <w:t xml:space="preserve">. </w:t>
      </w:r>
    </w:p>
    <w:sectPr w:rsidR="00556816" w:rsidRPr="00465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03DA" w14:textId="77777777" w:rsidR="00011210" w:rsidRDefault="00011210">
      <w:r>
        <w:separator/>
      </w:r>
    </w:p>
  </w:endnote>
  <w:endnote w:type="continuationSeparator" w:id="0">
    <w:p w14:paraId="480C7788" w14:textId="77777777" w:rsidR="00011210" w:rsidRDefault="0001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43A7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A2DF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733CCC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E2AB1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ECA279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5E637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C1B87C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656E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942F98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96C96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F7A0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0AF0F309" wp14:editId="58A853B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4CA1980F" wp14:editId="6E5350D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0D511656" wp14:editId="7AD286A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7DEA11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92AF" w14:textId="77777777" w:rsidR="00011210" w:rsidRDefault="00011210">
      <w:r>
        <w:separator/>
      </w:r>
    </w:p>
  </w:footnote>
  <w:footnote w:type="continuationSeparator" w:id="0">
    <w:p w14:paraId="36338CE7" w14:textId="77777777" w:rsidR="00011210" w:rsidRDefault="0001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FB96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85F0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D51C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F7F" wp14:editId="7EF7FE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1210"/>
    <w:rsid w:val="000120A0"/>
    <w:rsid w:val="00015895"/>
    <w:rsid w:val="000646A9"/>
    <w:rsid w:val="000B5C10"/>
    <w:rsid w:val="00126C63"/>
    <w:rsid w:val="001836BB"/>
    <w:rsid w:val="001A7461"/>
    <w:rsid w:val="001F2033"/>
    <w:rsid w:val="0020054A"/>
    <w:rsid w:val="00216549"/>
    <w:rsid w:val="002507C2"/>
    <w:rsid w:val="00290551"/>
    <w:rsid w:val="00293D27"/>
    <w:rsid w:val="002F4D9C"/>
    <w:rsid w:val="003133A6"/>
    <w:rsid w:val="003560E2"/>
    <w:rsid w:val="003579C0"/>
    <w:rsid w:val="003837A7"/>
    <w:rsid w:val="00424A5A"/>
    <w:rsid w:val="00434B28"/>
    <w:rsid w:val="0043653E"/>
    <w:rsid w:val="0044323F"/>
    <w:rsid w:val="004656E0"/>
    <w:rsid w:val="00482330"/>
    <w:rsid w:val="004B34B5"/>
    <w:rsid w:val="00515E74"/>
    <w:rsid w:val="00553F28"/>
    <w:rsid w:val="00556816"/>
    <w:rsid w:val="005C1B7A"/>
    <w:rsid w:val="00606A05"/>
    <w:rsid w:val="00634B0D"/>
    <w:rsid w:val="00637BE6"/>
    <w:rsid w:val="00671383"/>
    <w:rsid w:val="007471A5"/>
    <w:rsid w:val="007C7048"/>
    <w:rsid w:val="00801FB9"/>
    <w:rsid w:val="00802784"/>
    <w:rsid w:val="00926B6A"/>
    <w:rsid w:val="009B1FD9"/>
    <w:rsid w:val="00A05C73"/>
    <w:rsid w:val="00A17575"/>
    <w:rsid w:val="00A773D5"/>
    <w:rsid w:val="00A87DCF"/>
    <w:rsid w:val="00AB18F2"/>
    <w:rsid w:val="00AD3747"/>
    <w:rsid w:val="00AD4213"/>
    <w:rsid w:val="00B17670"/>
    <w:rsid w:val="00B43B7C"/>
    <w:rsid w:val="00C1271D"/>
    <w:rsid w:val="00C209DC"/>
    <w:rsid w:val="00C40217"/>
    <w:rsid w:val="00C402E5"/>
    <w:rsid w:val="00C903CE"/>
    <w:rsid w:val="00D24BFE"/>
    <w:rsid w:val="00DB7CDA"/>
    <w:rsid w:val="00E45978"/>
    <w:rsid w:val="00E51016"/>
    <w:rsid w:val="00E66D5B"/>
    <w:rsid w:val="00E813F4"/>
    <w:rsid w:val="00EA1375"/>
    <w:rsid w:val="00EF59D3"/>
    <w:rsid w:val="00F16EF2"/>
    <w:rsid w:val="00F33BBA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9660C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3</cp:revision>
  <cp:lastPrinted>2020-11-09T15:59:00Z</cp:lastPrinted>
  <dcterms:created xsi:type="dcterms:W3CDTF">2020-11-13T11:56:00Z</dcterms:created>
  <dcterms:modified xsi:type="dcterms:W3CDTF">2020-11-13T12:07:00Z</dcterms:modified>
</cp:coreProperties>
</file>